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EA82" w14:textId="77777777" w:rsidR="000D6B18" w:rsidRDefault="000D6B18"/>
    <w:tbl>
      <w:tblPr>
        <w:tblW w:w="0" w:type="auto"/>
        <w:tblInd w:w="113" w:type="dxa"/>
        <w:tblBorders>
          <w:top w:val="nil"/>
          <w:left w:val="nil"/>
          <w:right w:val="nil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2438"/>
      </w:tblGrid>
      <w:tr w:rsidR="00D5641F" w:rsidRPr="00D5641F" w14:paraId="20810836" w14:textId="77777777" w:rsidTr="007A1BAC">
        <w:trPr>
          <w:tblHeader/>
        </w:trPr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47DC2D77" w14:textId="7AC9829E" w:rsidR="00D5641F" w:rsidRPr="00D5641F" w:rsidRDefault="00D5641F" w:rsidP="000D6B18">
            <w:pPr>
              <w:pStyle w:val="LMMWORTSCHATZHeader"/>
              <w:spacing w:line="240" w:lineRule="auto"/>
              <w:rPr>
                <w:szCs w:val="24"/>
              </w:rPr>
            </w:pPr>
            <w:r w:rsidRPr="00D5641F">
              <w:t>W</w:t>
            </w:r>
            <w:r w:rsidR="000D6B18">
              <w:t>Ö</w:t>
            </w:r>
            <w:r w:rsidRPr="00D5641F">
              <w:t xml:space="preserve">rter </w:t>
            </w:r>
            <w:r>
              <w:rPr>
                <w:rFonts w:eastAsia="MS Mincho" w:hAnsi="MS Mincho" w:cs="MS Mincho"/>
              </w:rPr>
              <w:br/>
            </w:r>
            <w:r w:rsidRPr="00D5641F">
              <w:t>auf Deutsch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64C909A4" w14:textId="11B34BDB" w:rsidR="00D5641F" w:rsidRPr="00D5641F" w:rsidRDefault="00D5641F" w:rsidP="000D6B18">
            <w:pPr>
              <w:pStyle w:val="LMMWORTSCHATZHeader"/>
              <w:spacing w:line="240" w:lineRule="auto"/>
              <w:rPr>
                <w:szCs w:val="24"/>
              </w:rPr>
            </w:pPr>
            <w:r w:rsidRPr="00D5641F">
              <w:t xml:space="preserve">Wörter </w:t>
            </w:r>
            <w:r>
              <w:br/>
            </w:r>
            <w:r w:rsidRPr="00D5641F">
              <w:t xml:space="preserve">in meiner </w:t>
            </w:r>
            <w:r w:rsidR="00B66CB6">
              <w:t>S</w:t>
            </w:r>
            <w:r w:rsidRPr="00D5641F">
              <w:t>prache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0F83C980" w14:textId="67C8393E" w:rsidR="00D5641F" w:rsidRPr="00D5641F" w:rsidRDefault="00D5641F" w:rsidP="000D6B18">
            <w:pPr>
              <w:pStyle w:val="LMMWORTSCHATZHeader"/>
              <w:spacing w:line="240" w:lineRule="auto"/>
              <w:rPr>
                <w:szCs w:val="24"/>
              </w:rPr>
            </w:pPr>
            <w:r w:rsidRPr="00D5641F">
              <w:t xml:space="preserve">Wörter </w:t>
            </w:r>
            <w:r>
              <w:rPr>
                <w:rFonts w:eastAsia="MS Mincho" w:hAnsi="MS Mincho" w:cs="MS Mincho"/>
              </w:rPr>
              <w:br/>
            </w:r>
            <w:r w:rsidRPr="00D5641F">
              <w:t>auf Englisch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4DD5DCB6" w14:textId="7682D30A" w:rsidR="00D5641F" w:rsidRPr="00D5641F" w:rsidRDefault="00D5641F" w:rsidP="000D6B18">
            <w:pPr>
              <w:pStyle w:val="LMMWORTSCHATZHeader"/>
              <w:spacing w:line="240" w:lineRule="auto"/>
              <w:rPr>
                <w:szCs w:val="24"/>
              </w:rPr>
            </w:pPr>
            <w:r w:rsidRPr="00D5641F">
              <w:t>Wörter in einer anderen Sprache</w:t>
            </w:r>
          </w:p>
        </w:tc>
      </w:tr>
      <w:tr w:rsidR="00E34440" w14:paraId="2B172C30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FB4268" w14:textId="3306EBB4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NOMEN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2F60EF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A6596F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C1E265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B28E192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124CE25" w14:textId="75507852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Allesfresser,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C0522B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11353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B34944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CC1A1ED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629B52" w14:textId="17A46C41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Art,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ED673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9E6FD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348AE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D751630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B6DCB0C" w14:textId="070ED964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Beutel,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13964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78F2A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1570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D2AC0ED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FE11D6F" w14:textId="646683B5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Blindenhund,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32F7A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054853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587288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4C4E03B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37FD92" w14:textId="43C0A142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Brust,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0789B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3B8D8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B1F9B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FF8CF61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DB049B" w14:textId="21814174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Delfin,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4CB1F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53E36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472F9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5CF0470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7387FD3" w14:textId="70880924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Eckzahn,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8C955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4A4D0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7ABDC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9B7433F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1E9F64F" w14:textId="15174603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Eisbär,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9B025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B50AE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6F6D0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BA7082C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9B9237" w14:textId="016F7B2A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Fell,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45290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D433A8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29DA4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9E66616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F12C92" w14:textId="188DA018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Fledermaus,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47937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F0049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2EC9A4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2907098F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6E735DA" w14:textId="58A7110B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Fleischfresser,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09E08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F8AB2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6CB1C3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2DEAC84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066BAC" w14:textId="79A65708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Flosse,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5D6C3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0D65C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751E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F9DB8EC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8D1F5E" w14:textId="204ACEB9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Flügel,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7F923B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DB7FF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C8FCF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F99EB47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CBEEC2" w14:textId="0CDD8B3A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Fortbewegung,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A9344B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C0222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EC342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6A6B862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E3C93A" w14:textId="46C916E4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-s Futter, </w:t>
            </w:r>
            <w:r w:rsidR="003917AF" w:rsidRPr="00270856">
              <w:rPr>
                <w:sz w:val="24"/>
                <w:szCs w:val="24"/>
              </w:rPr>
              <w:t>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AB860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641406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4FF64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D7760A5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FC7E37" w14:textId="5C06F100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-s Gebiss,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82CC1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DB519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9D6B8A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CC9214D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7C382B0" w14:textId="145DFF4C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Geburt,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279979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B96D3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D9FF6B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7D03CDD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F57C0" w14:textId="14D1728A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Gepard,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6A60CE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49136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7AB72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82874B6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BBB5E3" w14:textId="3F0B9366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Giraffe,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3DA9DF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AA92C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0CD89B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07E55F9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125E68" w14:textId="731CE9A2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Gorilla, -s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2BC920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73ACCA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C98EF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54BC2E7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B50CCB" w14:textId="4DF1B110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Hase,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B8B1B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585CD8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929D7E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EC94C37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8114E6" w14:textId="47E45903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Haustier,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10B947F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4C96E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946737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9CFD82A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7DB098" w14:textId="38FA44FD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Haut,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ECB68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22FD8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6535D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BF3E66F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5A4B9A6" w14:textId="17CB6795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Hinterbein,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72C87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81F2D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D4E327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56FB245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6DC2870" w14:textId="26078F63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Hütehund,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080AC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91858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BD3A3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621D10C" w14:textId="77777777" w:rsidTr="0045736E">
        <w:tblPrEx>
          <w:tblBorders>
            <w:top w:val="none" w:sz="0" w:space="0" w:color="auto"/>
          </w:tblBorders>
        </w:tblPrEx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916A376" w14:textId="3D40DCD2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Junge,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89A7A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FF19DF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44EC1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6DDE827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5D9706" w14:textId="5C4B029E" w:rsidR="00D5641F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Kamel,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377769B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0DDF57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43DEDF0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</w:tr>
      <w:tr w:rsidR="0045736E" w14:paraId="567038D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200372" w14:textId="61625594" w:rsidR="0045736E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Känguru, -s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31201A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CA970AC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542730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</w:tr>
      <w:tr w:rsidR="00E34440" w14:paraId="695F0CBF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5B8AC2" w14:textId="26ED1ADA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Knochen,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E6FD2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8AC8B6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D42DE82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DC505F0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E78EE53" w14:textId="75775FA8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Kralle,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5BD86C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8A5ADC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CC898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7BD0775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81B8CF" w14:textId="2A9580AC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Lebensraum,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9B90E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412AE21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AF1B7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2432AC6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D3F6EE" w14:textId="21CCEF8C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-e Lunge,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B50A1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50D0F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6DB84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6A33B57F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CCC37F" w14:textId="223405D2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Maulwurf,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74C99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6743C8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A02EE4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3FF50C4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C6ACB7" w14:textId="79449FC7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Meeressäuger,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CDCD1A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E64DAF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3074D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07BC2E8E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CA684A" w14:textId="6483D7CA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Merkmal,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40FA6B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77C81E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90E55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0803994C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52A42C" w14:textId="6DE6BE1E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Nutztier,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711AB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81B3D3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094E0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4A2E7B8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1CACEA" w14:textId="2DBE5151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Paarung,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22383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D474F1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973A44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9CB23AB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A04D58" w14:textId="44995587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Pflanzenfresser,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8C4038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2C94F9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FEB74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74B4701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1244C63" w14:textId="7AE6D294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Reißzahn,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8932FC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9CDFE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A457FF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EF06039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EFB925" w14:textId="18CC902F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Rind, -er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09E9AB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A2CD0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3A152B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5D9EA0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6715B6" w14:textId="568E40ED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Säugetier,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B8C18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E647A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573D5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91F04E4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F324AC" w14:textId="227E67F6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Schaf,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D29B1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93F16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A103E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2DE58A20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0B682F" w14:textId="2922C00A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Schaufel,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A8A63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6FE8A3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E08425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5A5D57" w14:paraId="37F97EC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58F6FA" w14:textId="1BD4AB16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Schneidezahn,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507D505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88418EC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EBD1C7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23130F95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F0BFE5" w14:textId="0F0BB44B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Schwanz,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FE9EF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A253D59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AF747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3C695A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499CA0" w14:textId="3655F8A7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Schwimmhaut,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0A634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58F09E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7CF4C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A2EE0B6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D4954C7" w14:textId="4F53BA6C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Skelett,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462BDC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0D8165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29DDC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40EE8F55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36F546D" w14:textId="338E3357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-e Temperatur,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0696D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D492C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0F1D9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01F93718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FD7E2E" w14:textId="533C8B96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-s Vorderbein,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9DE7D6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7ED32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7786CF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3ED2AEB0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0C354C1" w14:textId="2F434460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Wachhund, -e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097636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ACE525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839DCA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8900AE4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ACB97F7" w14:textId="2B7FFAE0" w:rsidR="009F6D13" w:rsidRPr="00270856" w:rsidRDefault="009F6D13" w:rsidP="009F6D13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Welpe,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91B44C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BEB21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5C2ADB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5F1C3DE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FEC7DC" w14:textId="413A00C7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Wirbel, ~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4626A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45A57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9E8B2B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C0348BC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83F07D" w14:textId="198F0C36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Wirbelsäule,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ADE039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7FCB7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DAC74A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9B4A5E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0A44FE" w14:textId="40C98A68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Wolf, -¨e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057EF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E3C60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C30082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3187436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24CF5BF" w14:textId="13FF4125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-r Zeh, -en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7C52A9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7C190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D8F04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224B0E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CB7BD9" w14:textId="7C61B385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Ziege,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55AF07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C7439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78F39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071D687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A29237" w14:textId="275C5FC5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-e Zitze, -n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CFFFB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59261C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BBEF08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5B5ECB7B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3CA041" w14:textId="2B8D300F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ADJEKTIVE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DC91F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D96F7A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96699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7873176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B11BE7" w14:textId="2A77A82B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flach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884E2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2BE55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A0A485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7BEF9FC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8816AB0" w14:textId="4D361B64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trächtig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E6AE4A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B92A3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9672C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606EB0F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893EBE" w14:textId="2FC5B9B3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VERBEN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038E52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BBD2D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93B15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E5F4862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9FFB79" w14:textId="012AF6EA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abreißen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7F50CA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4B043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ED799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3BA08AA0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68DB54" w14:textId="72CCAD48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atmen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B2E59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1E443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2BEFF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6DE05A3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8F2FE0F" w14:textId="2BDE9DFF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fressen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D09487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2CB30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DBD75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4FFAFA08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F14891" w14:textId="7D6F632F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graben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79CE3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4E8471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FCA2B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A318BBB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56DD8B" w14:textId="05B842A5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greifen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7E1921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96D59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8CCA1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07C9223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CA4153" w14:textId="09D5B701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hüten (aufpassen)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F38F66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52956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3985A7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39AB0CC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2E76CD3" w14:textId="470631A9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kauen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46B28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A3C5AD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7488A5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492B0F58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2B40EC" w14:textId="5B77B5E3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klettern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6681E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92C24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034EB1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B9E8CE5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3F87BD6" w14:textId="76D7D9F7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melken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B3848D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F0FDD4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46510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52CB1116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D61BC6" w14:textId="600D2C14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saugen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8F44B0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EF2C0E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879C6C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2B8D7A79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5B688F" w14:textId="3EFC064F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säugen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C7218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5ECB6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DAE1CA3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50DDA0DA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DA044F4" w14:textId="01F6F281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springen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822C0B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E06EF2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0D28A8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1EF90C0C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99FDB23" w14:textId="57A96C0B" w:rsidR="005A5D57" w:rsidRPr="00270856" w:rsidRDefault="005A5D57" w:rsidP="005A5D57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verändern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A693DA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82C646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FD2820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  <w:tr w:rsidR="005A5D57" w14:paraId="732FD583" w14:textId="77777777" w:rsidTr="0045736E"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53748F" w14:textId="75F522F2" w:rsidR="005A5D57" w:rsidRPr="00F77E5C" w:rsidRDefault="005A5D57" w:rsidP="005A5D57">
            <w:pPr>
              <w:rPr>
                <w:rFonts w:cs="Arial"/>
              </w:rPr>
            </w:pPr>
            <w:r w:rsidRPr="00F77E5C">
              <w:rPr>
                <w:rFonts w:cs="Arial"/>
              </w:rPr>
              <w:t>zähmen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7AB657F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56180EC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9B91A9" w14:textId="77777777" w:rsidR="005A5D57" w:rsidRPr="0045736E" w:rsidRDefault="005A5D57" w:rsidP="005A5D57">
            <w:pPr>
              <w:pStyle w:val="LMMABCopy"/>
              <w:rPr>
                <w:szCs w:val="24"/>
              </w:rPr>
            </w:pPr>
          </w:p>
        </w:tc>
      </w:tr>
    </w:tbl>
    <w:p w14:paraId="2A40CF12" w14:textId="77777777" w:rsidR="00B62123" w:rsidRPr="00D5641F" w:rsidRDefault="00B62123" w:rsidP="007A1BAC">
      <w:pPr>
        <w:pStyle w:val="LMMABCopy"/>
      </w:pPr>
    </w:p>
    <w:sectPr w:rsidR="00B62123" w:rsidRPr="00D5641F" w:rsidSect="00D56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077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B5D7" w14:textId="77777777" w:rsidR="000A5B9D" w:rsidRDefault="000A5B9D" w:rsidP="004F0C8C">
      <w:pPr>
        <w:spacing w:after="0" w:line="240" w:lineRule="auto"/>
      </w:pPr>
      <w:r>
        <w:separator/>
      </w:r>
    </w:p>
  </w:endnote>
  <w:endnote w:type="continuationSeparator" w:id="0">
    <w:p w14:paraId="222F0451" w14:textId="77777777" w:rsidR="000A5B9D" w:rsidRDefault="000A5B9D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useo Sans 900">
    <w:altName w:val="Arial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Grande">
    <w:altName w:val="Calibri"/>
    <w:panose1 w:val="020B0600040502020204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AvenirNextLT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C127" w14:textId="77777777" w:rsidR="00E34440" w:rsidRDefault="00E344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E34440" w14:paraId="4A9DF848" w14:textId="77777777" w:rsidTr="00E34440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982E0D" w14:textId="77777777" w:rsidR="00E34440" w:rsidRPr="00D9267A" w:rsidRDefault="00E34440" w:rsidP="00E3444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32B9F1D" w14:textId="77777777" w:rsidR="00E34440" w:rsidRDefault="00E34440" w:rsidP="00E34440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83CEB6" w14:textId="77777777" w:rsidR="00E34440" w:rsidRDefault="00E34440" w:rsidP="00E34440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Wortschatz 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77E5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F77E5C" w:rsidRPr="00F77E5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5</w:t>
            </w:r>
          </w:fldSimple>
        </w:p>
      </w:tc>
    </w:tr>
  </w:tbl>
  <w:p w14:paraId="294ABCAC" w14:textId="77777777" w:rsidR="00E34440" w:rsidRDefault="00E344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E34440" w14:paraId="47225EA2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B02F535" w14:textId="77777777" w:rsidR="00E34440" w:rsidRPr="00D9267A" w:rsidRDefault="00E3444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B859E3E" w14:textId="77777777" w:rsidR="00E34440" w:rsidRDefault="00E34440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14558A" w14:textId="77777777" w:rsidR="00E34440" w:rsidRDefault="00E34440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265C8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0C953BFB" w14:textId="77777777" w:rsidR="00E34440" w:rsidRDefault="00E344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FDB1" w14:textId="77777777" w:rsidR="000A5B9D" w:rsidRDefault="000A5B9D" w:rsidP="004F0C8C">
      <w:pPr>
        <w:spacing w:after="0" w:line="240" w:lineRule="auto"/>
      </w:pPr>
      <w:r>
        <w:separator/>
      </w:r>
    </w:p>
  </w:footnote>
  <w:footnote w:type="continuationSeparator" w:id="0">
    <w:p w14:paraId="5C88C82A" w14:textId="77777777" w:rsidR="000A5B9D" w:rsidRDefault="000A5B9D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C52C" w14:textId="77777777" w:rsidR="00E34440" w:rsidRDefault="00E344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A689" w14:textId="77777777" w:rsidR="00E34440" w:rsidRDefault="00E344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C94180F" wp14:editId="086BEE70">
          <wp:simplePos x="0" y="0"/>
          <wp:positionH relativeFrom="page">
            <wp:posOffset>0</wp:posOffset>
          </wp:positionH>
          <wp:positionV relativeFrom="page">
            <wp:posOffset>-175</wp:posOffset>
          </wp:positionV>
          <wp:extent cx="7560310" cy="10670891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0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241C" w14:textId="3D2D364E" w:rsidR="00E34440" w:rsidRDefault="00E344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A70340" wp14:editId="353469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BE00EC" wp14:editId="2644EC62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634A7" w14:textId="77777777" w:rsidR="00E34440" w:rsidRPr="006E639C" w:rsidRDefault="00E3444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 w:rsidRPr="006E639C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E00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" o:allowincell="f" filled="f" stroked="f">
              <v:textbox>
                <w:txbxContent>
                  <w:p w14:paraId="323634A7" w14:textId="77777777" w:rsidR="00E34440" w:rsidRPr="006E639C" w:rsidRDefault="00E3444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 w:rsidRPr="006E639C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8"/>
    <w:rsid w:val="000261F0"/>
    <w:rsid w:val="000829E3"/>
    <w:rsid w:val="000A5B9D"/>
    <w:rsid w:val="000D6B18"/>
    <w:rsid w:val="000E50E9"/>
    <w:rsid w:val="0011787F"/>
    <w:rsid w:val="001569D4"/>
    <w:rsid w:val="001751BB"/>
    <w:rsid w:val="001B64B0"/>
    <w:rsid w:val="00265C82"/>
    <w:rsid w:val="002672FC"/>
    <w:rsid w:val="00270856"/>
    <w:rsid w:val="00335581"/>
    <w:rsid w:val="003917AF"/>
    <w:rsid w:val="004019AA"/>
    <w:rsid w:val="00433401"/>
    <w:rsid w:val="0045736E"/>
    <w:rsid w:val="00473040"/>
    <w:rsid w:val="004F0C8C"/>
    <w:rsid w:val="00543DD4"/>
    <w:rsid w:val="00554F2E"/>
    <w:rsid w:val="00581418"/>
    <w:rsid w:val="005A0BFA"/>
    <w:rsid w:val="005A5D57"/>
    <w:rsid w:val="005D77BB"/>
    <w:rsid w:val="00627F25"/>
    <w:rsid w:val="006C1888"/>
    <w:rsid w:val="006C4F6F"/>
    <w:rsid w:val="006E639C"/>
    <w:rsid w:val="007068DA"/>
    <w:rsid w:val="007A1BAC"/>
    <w:rsid w:val="007E44A6"/>
    <w:rsid w:val="007F5498"/>
    <w:rsid w:val="00897795"/>
    <w:rsid w:val="008E3200"/>
    <w:rsid w:val="009F2132"/>
    <w:rsid w:val="009F6D13"/>
    <w:rsid w:val="00B36AA0"/>
    <w:rsid w:val="00B62123"/>
    <w:rsid w:val="00B66CB6"/>
    <w:rsid w:val="00B86179"/>
    <w:rsid w:val="00CB586C"/>
    <w:rsid w:val="00D142C5"/>
    <w:rsid w:val="00D5641F"/>
    <w:rsid w:val="00D8071A"/>
    <w:rsid w:val="00D87CDA"/>
    <w:rsid w:val="00D9267A"/>
    <w:rsid w:val="00DA6601"/>
    <w:rsid w:val="00DD6F3F"/>
    <w:rsid w:val="00E34440"/>
    <w:rsid w:val="00E44EED"/>
    <w:rsid w:val="00E822D4"/>
    <w:rsid w:val="00ED5A20"/>
    <w:rsid w:val="00F420A4"/>
    <w:rsid w:val="00F77E5C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30351"/>
  <w15:docId w15:val="{06FC72E0-CF87-4B01-B565-B049BA7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0C8C"/>
  </w:style>
  <w:style w:type="paragraph" w:styleId="Fuzeile">
    <w:name w:val="footer"/>
    <w:basedOn w:val="Standard"/>
    <w:link w:val="FuzeileZchn"/>
    <w:uiPriority w:val="99"/>
    <w:semiHidden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customStyle="1" w:styleId="LMMWORTSCHATZHeader">
    <w:name w:val="LMM WORTSCHATZ Header"/>
    <w:basedOn w:val="LMMABAufgabenstellung"/>
    <w:qFormat/>
    <w:rsid w:val="0045736E"/>
    <w:pPr>
      <w:spacing w:after="0" w:line="200" w:lineRule="exact"/>
      <w:jc w:val="center"/>
    </w:pPr>
    <w:rPr>
      <w:rFonts w:ascii="Museo Sans 900" w:hAnsi="Museo Sans 900"/>
      <w:caps/>
      <w:kern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C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C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CB6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C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CB6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4_Projekte\Ausw&#228;rtiges%20Amt%20LingoMINTmobil\03_Gestaltung\Layout_Print\Formatvorlagen_ABs_LI\LMM%20MS%20Word\DOT\LMM%20Wortschatz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52E6-BC8E-B34B-BAB2-7AE4AA8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J:\04_Projekte\Auswärtiges Amt LingoMINTmobil\03_Gestaltung\Layout_Print\Formatvorlagen_ABs_LI\LMM MS Word\DOT\LMM Wortschatz 20170713.dotx</Template>
  <TotalTime>0</TotalTime>
  <Pages>5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Stephanie Boecking</cp:lastModifiedBy>
  <cp:revision>2</cp:revision>
  <cp:lastPrinted>2017-07-12T15:42:00Z</cp:lastPrinted>
  <dcterms:created xsi:type="dcterms:W3CDTF">2020-11-15T11:44:00Z</dcterms:created>
  <dcterms:modified xsi:type="dcterms:W3CDTF">2020-11-15T11:44:00Z</dcterms:modified>
</cp:coreProperties>
</file>